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4" w:rsidRPr="00A4330A" w:rsidRDefault="00EF5481">
      <w:pPr>
        <w:rPr>
          <w:sz w:val="6"/>
        </w:rPr>
      </w:pPr>
    </w:p>
    <w:p w:rsidR="00A21C34" w:rsidRPr="00A21C34" w:rsidRDefault="00A21C34" w:rsidP="00A21C34">
      <w:pPr>
        <w:widowControl w:val="0"/>
        <w:tabs>
          <w:tab w:val="left" w:pos="6258"/>
          <w:tab w:val="left" w:pos="7795"/>
        </w:tabs>
        <w:autoSpaceDE w:val="0"/>
        <w:autoSpaceDN w:val="0"/>
        <w:spacing w:after="0" w:line="240" w:lineRule="auto"/>
        <w:ind w:left="4550"/>
        <w:rPr>
          <w:rFonts w:ascii="Arial" w:eastAsia="Arial" w:hAnsi="Arial" w:cs="Arial"/>
          <w:sz w:val="24"/>
          <w:szCs w:val="24"/>
          <w:lang w:val="es-ES"/>
        </w:rPr>
      </w:pPr>
      <w:r w:rsidRPr="00A21C34">
        <w:rPr>
          <w:rFonts w:ascii="Arial" w:eastAsia="Arial" w:hAnsi="Arial" w:cs="Arial"/>
          <w:sz w:val="24"/>
          <w:szCs w:val="24"/>
          <w:lang w:val="es-ES"/>
        </w:rPr>
        <w:t>San</w:t>
      </w:r>
      <w:r w:rsidR="00804B3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57666" w:rsidRPr="00A21C34">
        <w:rPr>
          <w:rFonts w:ascii="Arial" w:eastAsia="Arial" w:hAnsi="Arial" w:cs="Arial"/>
          <w:sz w:val="24"/>
          <w:szCs w:val="24"/>
          <w:lang w:val="es-ES"/>
        </w:rPr>
        <w:t>Martín</w:t>
      </w:r>
      <w:r w:rsidR="00257666">
        <w:rPr>
          <w:rFonts w:ascii="Arial" w:eastAsia="Arial" w:hAnsi="Arial" w:cs="Arial"/>
          <w:sz w:val="24"/>
          <w:szCs w:val="24"/>
          <w:lang w:val="es-ES"/>
        </w:rPr>
        <w:t xml:space="preserve">, ...... </w:t>
      </w:r>
      <w:r w:rsidRPr="00A21C34">
        <w:rPr>
          <w:rFonts w:ascii="Arial" w:eastAsia="Arial" w:hAnsi="Arial" w:cs="Arial"/>
          <w:sz w:val="24"/>
          <w:szCs w:val="24"/>
          <w:lang w:val="es-ES"/>
        </w:rPr>
        <w:t>de</w:t>
      </w:r>
      <w:r w:rsidR="00257666">
        <w:rPr>
          <w:rFonts w:ascii="Arial" w:eastAsia="Arial" w:hAnsi="Arial" w:cs="Arial"/>
          <w:sz w:val="24"/>
          <w:szCs w:val="24"/>
          <w:lang w:val="es-ES"/>
        </w:rPr>
        <w:t>................</w:t>
      </w:r>
      <w:r w:rsidRPr="00A21C34">
        <w:rPr>
          <w:rFonts w:ascii="Arial" w:eastAsia="Arial" w:hAnsi="Arial" w:cs="Arial"/>
          <w:sz w:val="24"/>
          <w:szCs w:val="24"/>
          <w:lang w:val="es-ES"/>
        </w:rPr>
        <w:t>de</w:t>
      </w:r>
      <w:r w:rsidR="00257666">
        <w:rPr>
          <w:rFonts w:ascii="Arial" w:eastAsia="Arial" w:hAnsi="Arial" w:cs="Arial"/>
          <w:sz w:val="24"/>
          <w:szCs w:val="24"/>
          <w:lang w:val="es-ES"/>
        </w:rPr>
        <w:t xml:space="preserve"> .......</w:t>
      </w:r>
    </w:p>
    <w:p w:rsidR="00A21C34" w:rsidRPr="00A21C34" w:rsidRDefault="00A21C34" w:rsidP="00A21C3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4"/>
          <w:szCs w:val="24"/>
          <w:lang w:val="es-ES"/>
        </w:rPr>
      </w:pPr>
    </w:p>
    <w:p w:rsidR="00A21C34" w:rsidRPr="00A4330A" w:rsidRDefault="00A21C34" w:rsidP="00A21C34">
      <w:pPr>
        <w:rPr>
          <w:sz w:val="2"/>
        </w:rPr>
      </w:pPr>
    </w:p>
    <w:p w:rsidR="00A21C34" w:rsidRPr="00A21C34" w:rsidRDefault="00A21C34" w:rsidP="00A21C34">
      <w:pPr>
        <w:rPr>
          <w:rFonts w:ascii="Arial" w:hAnsi="Arial" w:cs="Arial"/>
          <w:sz w:val="24"/>
        </w:rPr>
      </w:pPr>
      <w:r w:rsidRPr="00A21C34">
        <w:rPr>
          <w:rFonts w:ascii="Arial" w:hAnsi="Arial" w:cs="Arial"/>
          <w:sz w:val="24"/>
        </w:rPr>
        <w:t>Doctor/a:</w:t>
      </w:r>
      <w:r w:rsidR="00740270">
        <w:rPr>
          <w:rFonts w:ascii="Arial" w:hAnsi="Arial" w:cs="Arial"/>
          <w:sz w:val="24"/>
        </w:rPr>
        <w:t>...............................................................................................................</w:t>
      </w:r>
    </w:p>
    <w:p w:rsidR="00CB6557" w:rsidRDefault="00CB6557" w:rsidP="0026285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A21C34" w:rsidRPr="00A21C34">
        <w:rPr>
          <w:rFonts w:ascii="Arial" w:hAnsi="Arial" w:cs="Arial"/>
          <w:sz w:val="24"/>
        </w:rPr>
        <w:t xml:space="preserve">omicilio </w:t>
      </w:r>
      <w:r>
        <w:rPr>
          <w:rFonts w:ascii="Arial" w:hAnsi="Arial" w:cs="Arial"/>
          <w:sz w:val="24"/>
        </w:rPr>
        <w:t>constituido: C</w:t>
      </w:r>
      <w:r w:rsidR="00A21C34" w:rsidRPr="00A21C34">
        <w:rPr>
          <w:rFonts w:ascii="Arial" w:hAnsi="Arial" w:cs="Arial"/>
          <w:sz w:val="24"/>
        </w:rPr>
        <w:t xml:space="preserve">alle </w:t>
      </w:r>
      <w:r w:rsidR="00740270">
        <w:rPr>
          <w:rFonts w:ascii="Arial" w:hAnsi="Arial" w:cs="Arial"/>
          <w:sz w:val="24"/>
        </w:rPr>
        <w:t>............................................</w:t>
      </w:r>
      <w:r>
        <w:rPr>
          <w:rFonts w:ascii="Arial" w:hAnsi="Arial" w:cs="Arial"/>
          <w:sz w:val="24"/>
        </w:rPr>
        <w:t>......</w:t>
      </w:r>
      <w:r w:rsidR="00740270">
        <w:rPr>
          <w:rFonts w:ascii="Arial" w:hAnsi="Arial" w:cs="Arial"/>
          <w:sz w:val="24"/>
        </w:rPr>
        <w:t>....</w:t>
      </w:r>
      <w:r w:rsidR="00A21C34">
        <w:rPr>
          <w:rFonts w:ascii="Arial" w:hAnsi="Arial" w:cs="Arial"/>
          <w:sz w:val="24"/>
        </w:rPr>
        <w:t>N°</w:t>
      </w:r>
      <w:r w:rsidR="00740270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>......</w:t>
      </w:r>
      <w:r w:rsidR="00740270">
        <w:rPr>
          <w:rFonts w:ascii="Arial" w:hAnsi="Arial" w:cs="Arial"/>
          <w:sz w:val="24"/>
        </w:rPr>
        <w:t>..........</w:t>
      </w:r>
    </w:p>
    <w:p w:rsidR="00A21C34" w:rsidRDefault="00CB6557" w:rsidP="0026285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262858">
        <w:rPr>
          <w:rFonts w:ascii="Arial" w:hAnsi="Arial" w:cs="Arial"/>
          <w:sz w:val="24"/>
        </w:rPr>
        <w:t>i</w:t>
      </w:r>
      <w:r w:rsidR="00856A59" w:rsidRPr="00262858"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>………   O</w:t>
      </w:r>
      <w:r w:rsidR="00856A59" w:rsidRPr="00262858">
        <w:rPr>
          <w:rFonts w:ascii="Arial" w:hAnsi="Arial" w:cs="Arial"/>
          <w:sz w:val="24"/>
        </w:rPr>
        <w:t>ficina</w:t>
      </w:r>
      <w:r w:rsidR="00740270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 xml:space="preserve">.........de </w:t>
      </w:r>
      <w:r w:rsidR="00262858">
        <w:rPr>
          <w:rFonts w:ascii="Arial" w:hAnsi="Arial" w:cs="Arial"/>
          <w:sz w:val="24"/>
        </w:rPr>
        <w:t>la l</w:t>
      </w:r>
      <w:r w:rsidR="00856A59">
        <w:rPr>
          <w:rFonts w:ascii="Arial" w:hAnsi="Arial" w:cs="Arial"/>
          <w:sz w:val="24"/>
        </w:rPr>
        <w:t>ocalidad</w:t>
      </w:r>
      <w:r>
        <w:rPr>
          <w:rFonts w:ascii="Arial" w:hAnsi="Arial" w:cs="Arial"/>
          <w:sz w:val="24"/>
        </w:rPr>
        <w:t xml:space="preserve"> de ……………………………………</w:t>
      </w:r>
    </w:p>
    <w:p w:rsidR="00CB6557" w:rsidRPr="00A21C34" w:rsidRDefault="00CB6557" w:rsidP="0026285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Código Postal …………..-</w:t>
      </w:r>
    </w:p>
    <w:p w:rsidR="00A21C34" w:rsidRPr="00A4330A" w:rsidRDefault="00A21C34" w:rsidP="00A4330A">
      <w:pPr>
        <w:spacing w:line="360" w:lineRule="auto"/>
        <w:rPr>
          <w:rFonts w:ascii="Arial" w:hAnsi="Arial" w:cs="Arial"/>
          <w:sz w:val="2"/>
        </w:rPr>
      </w:pPr>
    </w:p>
    <w:p w:rsidR="00A21C34" w:rsidRPr="00EF7CC3" w:rsidRDefault="00A21C34" w:rsidP="00A4330A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EF7CC3">
        <w:rPr>
          <w:rFonts w:ascii="Arial" w:hAnsi="Arial" w:cs="Arial"/>
          <w:b/>
          <w:sz w:val="24"/>
        </w:rPr>
        <w:t>REF.: Aviso de sustitución de patrocinio</w:t>
      </w:r>
    </w:p>
    <w:p w:rsidR="00A4330A" w:rsidRPr="00A4330A" w:rsidRDefault="00A4330A" w:rsidP="00A4330A">
      <w:pPr>
        <w:pStyle w:val="Sinespaciado"/>
        <w:spacing w:line="360" w:lineRule="auto"/>
        <w:jc w:val="center"/>
        <w:rPr>
          <w:rFonts w:ascii="Arial" w:hAnsi="Arial" w:cs="Arial"/>
          <w:sz w:val="14"/>
        </w:rPr>
      </w:pPr>
    </w:p>
    <w:p w:rsidR="00A21C34" w:rsidRPr="00A21C34" w:rsidRDefault="00A21C34" w:rsidP="00A4330A">
      <w:pPr>
        <w:spacing w:line="360" w:lineRule="auto"/>
        <w:rPr>
          <w:rFonts w:ascii="Arial" w:hAnsi="Arial" w:cs="Arial"/>
          <w:sz w:val="24"/>
        </w:rPr>
      </w:pPr>
      <w:r w:rsidRPr="00A21C34">
        <w:rPr>
          <w:rFonts w:ascii="Arial" w:hAnsi="Arial" w:cs="Arial"/>
          <w:sz w:val="24"/>
        </w:rPr>
        <w:t>De mi mayor consideración:</w:t>
      </w:r>
    </w:p>
    <w:p w:rsidR="00A21C34" w:rsidRPr="00A4330A" w:rsidRDefault="00A21C34" w:rsidP="00A4330A">
      <w:pPr>
        <w:spacing w:line="360" w:lineRule="auto"/>
        <w:rPr>
          <w:rFonts w:ascii="Arial" w:hAnsi="Arial" w:cs="Arial"/>
          <w:sz w:val="2"/>
        </w:rPr>
      </w:pPr>
    </w:p>
    <w:p w:rsidR="00257666" w:rsidRDefault="00856A59" w:rsidP="0025766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B6557">
        <w:rPr>
          <w:rFonts w:ascii="Arial" w:hAnsi="Arial" w:cs="Arial"/>
          <w:sz w:val="24"/>
        </w:rPr>
        <w:t>Me dirijo al</w:t>
      </w:r>
      <w:r w:rsidR="00A4330A">
        <w:rPr>
          <w:rFonts w:ascii="Arial" w:hAnsi="Arial" w:cs="Arial"/>
          <w:sz w:val="24"/>
        </w:rPr>
        <w:t xml:space="preserve"> </w:t>
      </w:r>
      <w:r w:rsidR="00CB6557">
        <w:rPr>
          <w:rFonts w:ascii="Arial" w:hAnsi="Arial" w:cs="Arial"/>
          <w:sz w:val="24"/>
        </w:rPr>
        <w:t>colega en los autos “</w:t>
      </w:r>
      <w:r w:rsidR="00257666">
        <w:rPr>
          <w:rFonts w:ascii="Arial" w:hAnsi="Arial" w:cs="Arial"/>
          <w:sz w:val="24"/>
        </w:rPr>
        <w:t>.................................................</w:t>
      </w:r>
      <w:r w:rsidR="00CB6557">
        <w:rPr>
          <w:rFonts w:ascii="Arial" w:hAnsi="Arial" w:cs="Arial"/>
          <w:sz w:val="24"/>
        </w:rPr>
        <w:t>.......</w:t>
      </w:r>
      <w:r w:rsidR="00257666">
        <w:rPr>
          <w:rFonts w:ascii="Arial" w:hAnsi="Arial" w:cs="Arial"/>
          <w:sz w:val="24"/>
        </w:rPr>
        <w:t>.......</w:t>
      </w:r>
    </w:p>
    <w:p w:rsidR="00257666" w:rsidRDefault="00257666" w:rsidP="0025766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</w:t>
      </w:r>
      <w:r w:rsidR="00CB6557">
        <w:rPr>
          <w:rFonts w:ascii="Arial" w:hAnsi="Arial" w:cs="Arial"/>
          <w:sz w:val="24"/>
        </w:rPr>
        <w:t>..............................”</w:t>
      </w:r>
    </w:p>
    <w:p w:rsidR="00A21C34" w:rsidRPr="00A4330A" w:rsidRDefault="00A21C34" w:rsidP="00257666">
      <w:pPr>
        <w:spacing w:after="0" w:line="360" w:lineRule="auto"/>
        <w:rPr>
          <w:rFonts w:ascii="Arial" w:hAnsi="Arial" w:cs="Arial"/>
          <w:color w:val="FFFFFF" w:themeColor="background1"/>
          <w:sz w:val="24"/>
        </w:rPr>
      </w:pPr>
      <w:r w:rsidRPr="00A21C34">
        <w:rPr>
          <w:rFonts w:ascii="Arial" w:hAnsi="Arial" w:cs="Arial"/>
          <w:sz w:val="24"/>
        </w:rPr>
        <w:t>que tramitan por ante</w:t>
      </w:r>
      <w:r w:rsidR="00257666">
        <w:rPr>
          <w:rFonts w:ascii="Arial" w:hAnsi="Arial" w:cs="Arial"/>
          <w:sz w:val="24"/>
        </w:rPr>
        <w:t xml:space="preserve"> .......................................................................</w:t>
      </w:r>
      <w:r w:rsidR="00CB6557">
        <w:rPr>
          <w:rFonts w:ascii="Arial" w:hAnsi="Arial" w:cs="Arial"/>
          <w:sz w:val="24"/>
        </w:rPr>
        <w:t>....................</w:t>
      </w:r>
      <w:r w:rsidR="00257666">
        <w:rPr>
          <w:rFonts w:ascii="Arial" w:hAnsi="Arial" w:cs="Arial"/>
          <w:sz w:val="24"/>
        </w:rPr>
        <w:br/>
      </w:r>
      <w:r w:rsidRPr="00A21C34">
        <w:rPr>
          <w:rFonts w:ascii="Arial" w:hAnsi="Arial" w:cs="Arial"/>
          <w:sz w:val="24"/>
        </w:rPr>
        <w:t xml:space="preserve">del Departamento Judicial </w:t>
      </w:r>
      <w:r w:rsidRPr="00257666">
        <w:rPr>
          <w:rFonts w:ascii="Arial" w:hAnsi="Arial" w:cs="Arial"/>
          <w:sz w:val="24"/>
        </w:rPr>
        <w:t>de</w:t>
      </w:r>
      <w:r w:rsidR="00257666" w:rsidRPr="00257666">
        <w:rPr>
          <w:rFonts w:ascii="Arial" w:hAnsi="Arial" w:cs="Arial"/>
          <w:sz w:val="24"/>
        </w:rPr>
        <w:t>.............</w:t>
      </w:r>
      <w:r w:rsidR="00257666">
        <w:rPr>
          <w:rFonts w:ascii="Arial" w:hAnsi="Arial" w:cs="Arial"/>
          <w:sz w:val="24"/>
        </w:rPr>
        <w:t>................................................................</w:t>
      </w:r>
      <w:r w:rsidR="00257666" w:rsidRPr="00257666">
        <w:rPr>
          <w:rFonts w:ascii="Arial" w:hAnsi="Arial" w:cs="Arial"/>
          <w:sz w:val="24"/>
        </w:rPr>
        <w:t>..</w:t>
      </w:r>
      <w:r w:rsidRPr="00257666">
        <w:rPr>
          <w:rFonts w:ascii="Arial" w:hAnsi="Arial" w:cs="Arial"/>
          <w:sz w:val="24"/>
        </w:rPr>
        <w:t xml:space="preserve">, </w:t>
      </w:r>
      <w:r w:rsidRPr="00A21C34">
        <w:rPr>
          <w:rFonts w:ascii="Arial" w:hAnsi="Arial" w:cs="Arial"/>
          <w:sz w:val="24"/>
        </w:rPr>
        <w:t>a efectos denotificarle que asumiré el patrocinio</w:t>
      </w:r>
      <w:r w:rsidR="00257666">
        <w:rPr>
          <w:rFonts w:ascii="Arial" w:hAnsi="Arial" w:cs="Arial"/>
          <w:sz w:val="24"/>
        </w:rPr>
        <w:t xml:space="preserve"> de ............................................ ...............................................................................................................................</w:t>
      </w:r>
      <w:r w:rsidRPr="00A4330A">
        <w:rPr>
          <w:rFonts w:ascii="Arial" w:hAnsi="Arial" w:cs="Arial"/>
          <w:color w:val="FFFFFF" w:themeColor="background1"/>
          <w:sz w:val="24"/>
        </w:rPr>
        <w:t>…………………………………………………………………………………...………</w:t>
      </w:r>
    </w:p>
    <w:p w:rsidR="00A21C34" w:rsidRPr="00A21C34" w:rsidRDefault="00856A59" w:rsidP="00856A5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21C34" w:rsidRPr="00A21C34">
        <w:rPr>
          <w:rFonts w:ascii="Arial" w:hAnsi="Arial" w:cs="Arial"/>
          <w:sz w:val="24"/>
        </w:rPr>
        <w:t xml:space="preserve">Por la presente cumplo con lo preceptuado por art. 60 inc. 4 de la Ley 5177 y art. 40 de </w:t>
      </w:r>
      <w:r w:rsidR="00A4330A" w:rsidRPr="00A21C34">
        <w:rPr>
          <w:rFonts w:ascii="Arial" w:hAnsi="Arial" w:cs="Arial"/>
          <w:sz w:val="24"/>
        </w:rPr>
        <w:t xml:space="preserve">las normas de ética profesional, </w:t>
      </w:r>
      <w:r w:rsidR="00A21C34" w:rsidRPr="00A21C34">
        <w:rPr>
          <w:rFonts w:ascii="Arial" w:hAnsi="Arial" w:cs="Arial"/>
          <w:sz w:val="24"/>
        </w:rPr>
        <w:t>significa</w:t>
      </w:r>
      <w:r w:rsidR="00262858">
        <w:rPr>
          <w:rFonts w:ascii="Arial" w:hAnsi="Arial" w:cs="Arial"/>
          <w:sz w:val="24"/>
        </w:rPr>
        <w:t xml:space="preserve">ndo ésta el aviso previo </w:t>
      </w:r>
      <w:r w:rsidR="00A21C34" w:rsidRPr="00A21C34">
        <w:rPr>
          <w:rFonts w:ascii="Arial" w:hAnsi="Arial" w:cs="Arial"/>
          <w:sz w:val="24"/>
        </w:rPr>
        <w:t>que prevé la normativa vigente.</w:t>
      </w:r>
    </w:p>
    <w:p w:rsidR="00EF7CC3" w:rsidRPr="00D108CD" w:rsidRDefault="00CB6557" w:rsidP="00CB65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A21C34" w:rsidRPr="00A21C34">
        <w:rPr>
          <w:rFonts w:ascii="Arial" w:hAnsi="Arial" w:cs="Arial"/>
          <w:sz w:val="24"/>
        </w:rPr>
        <w:t>Saludo a Ud. muy atentamente.</w:t>
      </w:r>
      <w:r w:rsidR="00A21C34" w:rsidRPr="00A21C34">
        <w:rPr>
          <w:vanish/>
        </w:rPr>
        <w:cr/>
        <w:t>.</w:t>
      </w:r>
      <w:r w:rsidR="00A21C34" w:rsidRPr="00A21C34">
        <w:rPr>
          <w:vanish/>
        </w:rPr>
        <w:cr/>
        <w:t xml:space="preserve">dirijo al colega en los autos </w:t>
      </w:r>
      <w:r w:rsidR="00A21C34" w:rsidRPr="00A21C34">
        <w:rPr>
          <w:vanish/>
        </w:rPr>
        <w:cr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  <w:r w:rsidR="00A21C34" w:rsidRPr="00A21C34">
        <w:rPr>
          <w:vanish/>
        </w:rPr>
        <w:pgNum/>
      </w:r>
    </w:p>
    <w:p w:rsidR="00EF7CC3" w:rsidRDefault="00EF7CC3" w:rsidP="00EF7CC3">
      <w:pPr>
        <w:pStyle w:val="Textoindependiente"/>
        <w:rPr>
          <w:sz w:val="20"/>
        </w:rPr>
      </w:pPr>
    </w:p>
    <w:p w:rsidR="00CB6557" w:rsidRDefault="00CB6557" w:rsidP="00EF7CC3">
      <w:pPr>
        <w:pStyle w:val="Textoindependiente"/>
        <w:rPr>
          <w:sz w:val="20"/>
        </w:rPr>
      </w:pPr>
    </w:p>
    <w:p w:rsidR="00CB6557" w:rsidRDefault="00CB6557" w:rsidP="00EF7CC3">
      <w:pPr>
        <w:pStyle w:val="Textoindependiente"/>
        <w:rPr>
          <w:sz w:val="20"/>
        </w:rPr>
      </w:pPr>
    </w:p>
    <w:p w:rsidR="00EF7CC3" w:rsidRPr="00D108CD" w:rsidRDefault="00763FFD" w:rsidP="00D108CD">
      <w:pPr>
        <w:pStyle w:val="Textoindependiente"/>
        <w:spacing w:before="226"/>
        <w:ind w:right="111"/>
        <w:jc w:val="right"/>
      </w:pPr>
      <w:r w:rsidRPr="00763FFD">
        <w:rPr>
          <w:noProof/>
          <w:lang w:val="es-AR" w:eastAsia="es-AR"/>
        </w:rPr>
        <w:pict>
          <v:line id="Conector recto 24" o:spid="_x0000_s1026" style="position:absolute;left:0;text-align:left;z-index:251664384;visibility:visible" from="329.5pt,8.95pt" to="436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" strokecolor="black [3213]" strokeweight=".5pt">
            <v:stroke joinstyle="miter"/>
          </v:line>
        </w:pict>
      </w:r>
      <w:r w:rsidR="00EF7CC3">
        <w:t>Firma y sello</w:t>
      </w:r>
      <w:bookmarkStart w:id="0" w:name="_GoBack"/>
      <w:bookmarkEnd w:id="0"/>
    </w:p>
    <w:p w:rsidR="00A21C34" w:rsidRPr="00A4330A" w:rsidRDefault="00D108CD" w:rsidP="00A4330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  <w:r w:rsidR="00A21C34" w:rsidRPr="00A4330A">
        <w:rPr>
          <w:rFonts w:ascii="Arial" w:hAnsi="Arial" w:cs="Arial"/>
          <w:sz w:val="16"/>
        </w:rPr>
        <w:t>Ley 5177. Art. 60: “Sin perjuicio de lo que disponen las leyes generales, está prohibido a los abogados … Inc. 4) Aceptar el patrocinio o representación en asuntos en que haya intervenido un colega, sin dar previamente aviso a este”.</w:t>
      </w:r>
    </w:p>
    <w:p w:rsidR="00A21C34" w:rsidRPr="00A4330A" w:rsidRDefault="00A21C34" w:rsidP="00A4330A">
      <w:pPr>
        <w:jc w:val="both"/>
        <w:rPr>
          <w:rFonts w:ascii="Arial" w:hAnsi="Arial" w:cs="Arial"/>
          <w:sz w:val="16"/>
        </w:rPr>
      </w:pPr>
      <w:r w:rsidRPr="00A4330A">
        <w:rPr>
          <w:rFonts w:ascii="Arial" w:hAnsi="Arial" w:cs="Arial"/>
          <w:sz w:val="16"/>
        </w:rPr>
        <w:t>Normas de Ética profesional. Art. 40 “Sustitución en el patrocinio. El abogado debe dar aviso al colega que haya intervenido en un asunto, antes de aceptar el patrocinio o representación de la misma parte. El aviso previo no es necesario cuando el anterior colega ha renunciado expresamente al patrocinio o mandato. Sin embargo, es recomendable que el nuevo abogado haga saber al anterior su intervención en el asunto”.</w:t>
      </w:r>
    </w:p>
    <w:p w:rsidR="00E60AB2" w:rsidRPr="00A4330A" w:rsidRDefault="00A21C34" w:rsidP="00E60AB2">
      <w:pPr>
        <w:rPr>
          <w:rFonts w:ascii="Arial" w:hAnsi="Arial" w:cs="Arial"/>
          <w:sz w:val="16"/>
        </w:rPr>
      </w:pPr>
      <w:r w:rsidRPr="00A4330A">
        <w:rPr>
          <w:rFonts w:ascii="Arial" w:hAnsi="Arial" w:cs="Arial"/>
          <w:sz w:val="16"/>
        </w:rPr>
        <w:t>Por triplicado (original a remitir al sustituido; duplicado a archivar en el Colegio de Abogados y triplicado será devuelto al firmante sellado por el Colegio de Abogados).</w:t>
      </w:r>
    </w:p>
    <w:sectPr w:rsidR="00E60AB2" w:rsidRPr="00A4330A" w:rsidSect="005457A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81" w:rsidRDefault="00EF5481" w:rsidP="00E60AB2">
      <w:pPr>
        <w:spacing w:after="0" w:line="240" w:lineRule="auto"/>
      </w:pPr>
      <w:r>
        <w:separator/>
      </w:r>
    </w:p>
  </w:endnote>
  <w:endnote w:type="continuationSeparator" w:id="0">
    <w:p w:rsidR="00EF5481" w:rsidRDefault="00EF5481" w:rsidP="00E6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2" w:rsidRDefault="00E60AB2" w:rsidP="00A4330A">
    <w:pPr>
      <w:pStyle w:val="Encabezado"/>
      <w:jc w:val="right"/>
    </w:pPr>
  </w:p>
  <w:p w:rsidR="00E60AB2" w:rsidRDefault="00E60AB2" w:rsidP="00E60AB2">
    <w:pPr>
      <w:pStyle w:val="Piedepgina"/>
      <w:pBdr>
        <w:top w:val="single" w:sz="2" w:space="1" w:color="auto"/>
      </w:pBdr>
      <w:jc w:val="center"/>
      <w:rPr>
        <w:rFonts w:ascii="Arial" w:hAnsi="Arial" w:cs="Arial"/>
        <w:sz w:val="12"/>
        <w:szCs w:val="20"/>
      </w:rPr>
    </w:pPr>
  </w:p>
  <w:p w:rsidR="00E60AB2" w:rsidRDefault="00E60AB2" w:rsidP="00E60AB2">
    <w:pPr>
      <w:pStyle w:val="Piedepgina"/>
      <w:pBdr>
        <w:top w:val="single" w:sz="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www.casm.org.ar</w:t>
    </w:r>
  </w:p>
  <w:p w:rsidR="00E60AB2" w:rsidRDefault="00E60A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81" w:rsidRDefault="00EF5481" w:rsidP="00E60AB2">
      <w:pPr>
        <w:spacing w:after="0" w:line="240" w:lineRule="auto"/>
      </w:pPr>
      <w:r>
        <w:separator/>
      </w:r>
    </w:p>
  </w:footnote>
  <w:footnote w:type="continuationSeparator" w:id="0">
    <w:p w:rsidR="00EF5481" w:rsidRDefault="00EF5481" w:rsidP="00E6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2" w:rsidRDefault="00E60A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-305435</wp:posOffset>
          </wp:positionV>
          <wp:extent cx="868680" cy="945515"/>
          <wp:effectExtent l="0" t="0" r="7620" b="6985"/>
          <wp:wrapTopAndBottom/>
          <wp:docPr id="5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21C34"/>
    <w:rsid w:val="00257666"/>
    <w:rsid w:val="00262858"/>
    <w:rsid w:val="002C41AE"/>
    <w:rsid w:val="003A1E60"/>
    <w:rsid w:val="00400E57"/>
    <w:rsid w:val="00504998"/>
    <w:rsid w:val="005457AC"/>
    <w:rsid w:val="005A0D95"/>
    <w:rsid w:val="00680506"/>
    <w:rsid w:val="00740270"/>
    <w:rsid w:val="00763FFD"/>
    <w:rsid w:val="00804B3E"/>
    <w:rsid w:val="00852BF6"/>
    <w:rsid w:val="00856A59"/>
    <w:rsid w:val="00955A5A"/>
    <w:rsid w:val="009D1095"/>
    <w:rsid w:val="00A21C34"/>
    <w:rsid w:val="00A4330A"/>
    <w:rsid w:val="00AA51BE"/>
    <w:rsid w:val="00C22E26"/>
    <w:rsid w:val="00C35AFF"/>
    <w:rsid w:val="00CB6557"/>
    <w:rsid w:val="00D108CD"/>
    <w:rsid w:val="00E60AB2"/>
    <w:rsid w:val="00EF5481"/>
    <w:rsid w:val="00E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AB2"/>
  </w:style>
  <w:style w:type="paragraph" w:styleId="Piedepgina">
    <w:name w:val="footer"/>
    <w:basedOn w:val="Normal"/>
    <w:link w:val="PiedepginaCar"/>
    <w:uiPriority w:val="99"/>
    <w:unhideWhenUsed/>
    <w:rsid w:val="00E6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AB2"/>
  </w:style>
  <w:style w:type="paragraph" w:styleId="Sinespaciado">
    <w:name w:val="No Spacing"/>
    <w:uiPriority w:val="1"/>
    <w:qFormat/>
    <w:rsid w:val="00A21C3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EF7C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7CC3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uf\OneDrive\Documentos\TRABAJO\CASM\Documentos\PLANTILL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.dotx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Fenoglio</dc:creator>
  <cp:lastModifiedBy>usuario</cp:lastModifiedBy>
  <cp:revision>3</cp:revision>
  <cp:lastPrinted>2020-11-30T16:47:00Z</cp:lastPrinted>
  <dcterms:created xsi:type="dcterms:W3CDTF">2020-11-30T17:28:00Z</dcterms:created>
  <dcterms:modified xsi:type="dcterms:W3CDTF">2020-11-30T17:49:00Z</dcterms:modified>
</cp:coreProperties>
</file>